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ED" w:rsidRDefault="00C15AED" w:rsidP="00C15AED">
      <w:pPr>
        <w:pStyle w:val="Overskrift1"/>
        <w:rPr>
          <w:rFonts w:ascii="Arial" w:hAnsi="Arial" w:cs="Arial"/>
          <w:sz w:val="20"/>
        </w:rPr>
      </w:pPr>
    </w:p>
    <w:tbl>
      <w:tblPr>
        <w:tblW w:w="10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84"/>
        <w:gridCol w:w="1776"/>
        <w:gridCol w:w="427"/>
        <w:gridCol w:w="867"/>
        <w:gridCol w:w="1703"/>
        <w:gridCol w:w="1681"/>
        <w:gridCol w:w="622"/>
        <w:gridCol w:w="700"/>
        <w:gridCol w:w="301"/>
      </w:tblGrid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sz w:val="24"/>
                <w:szCs w:val="24"/>
                <w:lang w:eastAsia="nb-NO"/>
              </w:rPr>
            </w:pP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Styret 201</w:t>
            </w:r>
            <w:r w:rsidR="00503E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8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Medlem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Varamedlem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b/>
                <w:color w:val="000000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Mette Berger Gulbrandsen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Cathrine Moen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Ikke </w:t>
            </w: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på valg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bookmarkStart w:id="0" w:name="_Hlk53643522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Elin Kleven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Andreas Jordell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Ikke 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Einar </w:t>
            </w:r>
            <w:proofErr w:type="spellStart"/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Eracleous</w:t>
            </w:r>
            <w:proofErr w:type="spellEnd"/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 Hallgren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Berit Refve Vik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Marie Muri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Jartrud Tveiten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Ikke 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bookmarkEnd w:id="0"/>
      <w:tr w:rsidR="002B4114" w:rsidRPr="002B4114" w:rsidTr="0046761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</w:tr>
      <w:tr w:rsidR="002B4114" w:rsidRPr="002B4114" w:rsidTr="0046761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Innstilling til valg 201</w:t>
            </w:r>
            <w:r w:rsidR="00503E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9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Medlem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Varamedlem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880A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Andreas Jordell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Ikke 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Hilde Braut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 år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Jartrud Tveiten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Ikke på valg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114" w:rsidRPr="002B4114" w:rsidRDefault="00467611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Ingrid Mellingen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114" w:rsidRPr="002B4114" w:rsidRDefault="002B4114" w:rsidP="002B4114">
            <w:pPr>
              <w:rPr>
                <w:lang w:eastAsia="nb-N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467611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 år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Cathrine Moen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Ikke på valg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Vaka Antonsdottir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Hanne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Tjørsv</w:t>
            </w:r>
            <w:r w:rsidR="00891423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aag</w:t>
            </w:r>
            <w:proofErr w:type="spellEnd"/>
            <w:r w:rsidR="00891423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="00891423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Heikkila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Johannes Finne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503E72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Marita Kongsgård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2B4114" w:rsidRPr="002B4114" w:rsidTr="00467611">
        <w:trPr>
          <w:gridAfter w:val="1"/>
          <w:wAfter w:w="30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14" w:rsidRPr="002B4114" w:rsidRDefault="002B4114" w:rsidP="002B4114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2B411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</w:tbl>
    <w:p w:rsidR="00400B63" w:rsidRDefault="00400B63" w:rsidP="00C15AED">
      <w:pPr>
        <w:pStyle w:val="Overskrift1"/>
        <w:rPr>
          <w:rFonts w:ascii="Arial" w:hAnsi="Arial" w:cs="Arial"/>
          <w:sz w:val="20"/>
        </w:rPr>
      </w:pPr>
      <w:bookmarkStart w:id="1" w:name="_GoBack"/>
      <w:bookmarkEnd w:id="1"/>
    </w:p>
    <w:sectPr w:rsidR="00400B63" w:rsidSect="002B4114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D7" w:rsidRDefault="008575D7">
      <w:r>
        <w:separator/>
      </w:r>
    </w:p>
  </w:endnote>
  <w:endnote w:type="continuationSeparator" w:id="0">
    <w:p w:rsidR="008575D7" w:rsidRDefault="008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9"/>
      <w:gridCol w:w="4753"/>
    </w:tblGrid>
    <w:tr w:rsidR="00B0551A" w:rsidTr="008131E5">
      <w:tc>
        <w:tcPr>
          <w:tcW w:w="4389" w:type="dxa"/>
        </w:tcPr>
        <w:p w:rsidR="00B0551A" w:rsidRDefault="00B0551A" w:rsidP="008131E5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Besøk</w:t>
          </w:r>
          <w:r w:rsidR="00400B63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sadresse: </w:t>
          </w:r>
          <w:proofErr w:type="spellStart"/>
          <w:r w:rsidR="00400B63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400B63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.</w:t>
          </w:r>
          <w:r w:rsidR="00400B63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etasje, Stavanger,</w:t>
          </w:r>
        </w:p>
        <w:p w:rsidR="00B0551A" w:rsidRPr="00BD04ED" w:rsidRDefault="007A3B0D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8440</w:t>
          </w:r>
          <w:r w:rsidR="00400B63"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, 413 21 187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mandag-fredag 08.00- 15.00 stengt i skolens ferier</w:t>
          </w:r>
        </w:p>
      </w:tc>
      <w:tc>
        <w:tcPr>
          <w:tcW w:w="4753" w:type="dxa"/>
        </w:tcPr>
        <w:p w:rsidR="00B0551A" w:rsidRPr="00E7609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E7609A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hyperlink r:id="rId2" w:history="1">
            <w:r w:rsidR="00400B63" w:rsidRPr="00EB48A8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en-US"/>
              </w:rPr>
              <w:t>www.minbarnehage.no/sbf</w:t>
            </w:r>
          </w:hyperlink>
          <w:r w:rsidRPr="00E7609A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SBF, </w:t>
          </w:r>
          <w:proofErr w:type="spellStart"/>
          <w:r w:rsidR="00400B63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400B63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7, 4007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Stavanger</w:t>
          </w:r>
        </w:p>
        <w:p w:rsidR="00B0551A" w:rsidRDefault="00400B63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Leder: Mette Berger Gulbrandsen</w:t>
          </w:r>
        </w:p>
        <w:p w:rsidR="00B0551A" w:rsidRDefault="00400B63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Sekretær</w:t>
          </w:r>
          <w:r w:rsidR="00B0551A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: Katrine Iversen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:rsidR="008575D7" w:rsidRDefault="008575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D7" w:rsidRDefault="008575D7">
      <w:r>
        <w:separator/>
      </w:r>
    </w:p>
  </w:footnote>
  <w:footnote w:type="continuationSeparator" w:id="0">
    <w:p w:rsidR="008575D7" w:rsidRDefault="0085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D7" w:rsidRDefault="009A39B3">
    <w:pPr>
      <w:pStyle w:val="Topptekst"/>
      <w:tabs>
        <w:tab w:val="clear" w:pos="9072"/>
        <w:tab w:val="right" w:pos="9639"/>
      </w:tabs>
      <w:jc w:val="both"/>
    </w:pPr>
    <w:r>
      <w:rPr>
        <w:noProof/>
        <w:lang w:eastAsia="nb-NO"/>
      </w:rPr>
      <w:drawing>
        <wp:inline distT="0" distB="0" distL="0" distR="0" wp14:anchorId="0843600F" wp14:editId="1BC8E19D">
          <wp:extent cx="1828800" cy="941695"/>
          <wp:effectExtent l="0" t="0" r="0" b="0"/>
          <wp:docPr id="2" name="Bilde 1" descr="hoved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_sloga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732" cy="94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75D7">
      <w:tab/>
    </w:r>
    <w:r w:rsidR="008575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1DC1"/>
    <w:multiLevelType w:val="hybridMultilevel"/>
    <w:tmpl w:val="73841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938AC"/>
    <w:multiLevelType w:val="hybridMultilevel"/>
    <w:tmpl w:val="950EA8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D381B"/>
    <w:multiLevelType w:val="hybridMultilevel"/>
    <w:tmpl w:val="E55C7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42B73"/>
    <w:multiLevelType w:val="hybridMultilevel"/>
    <w:tmpl w:val="3B2A3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16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6"/>
    <w:rsid w:val="00010B7E"/>
    <w:rsid w:val="00020764"/>
    <w:rsid w:val="00043DC8"/>
    <w:rsid w:val="00067172"/>
    <w:rsid w:val="00074992"/>
    <w:rsid w:val="000972CA"/>
    <w:rsid w:val="00097511"/>
    <w:rsid w:val="000B3055"/>
    <w:rsid w:val="000B5E52"/>
    <w:rsid w:val="000D21A5"/>
    <w:rsid w:val="000D6145"/>
    <w:rsid w:val="00103A0F"/>
    <w:rsid w:val="00175B91"/>
    <w:rsid w:val="001858BD"/>
    <w:rsid w:val="001973FA"/>
    <w:rsid w:val="001A07C4"/>
    <w:rsid w:val="001D7DFE"/>
    <w:rsid w:val="001F2909"/>
    <w:rsid w:val="001F63B5"/>
    <w:rsid w:val="0020188F"/>
    <w:rsid w:val="0020684C"/>
    <w:rsid w:val="00235BB3"/>
    <w:rsid w:val="00235FB7"/>
    <w:rsid w:val="0025177F"/>
    <w:rsid w:val="00251900"/>
    <w:rsid w:val="00252476"/>
    <w:rsid w:val="00253F14"/>
    <w:rsid w:val="00267D27"/>
    <w:rsid w:val="002863F6"/>
    <w:rsid w:val="002A004E"/>
    <w:rsid w:val="002B3140"/>
    <w:rsid w:val="002B4114"/>
    <w:rsid w:val="002B61BB"/>
    <w:rsid w:val="002C50C4"/>
    <w:rsid w:val="002C5432"/>
    <w:rsid w:val="002D5F84"/>
    <w:rsid w:val="002E1537"/>
    <w:rsid w:val="0030358D"/>
    <w:rsid w:val="00303D31"/>
    <w:rsid w:val="003A4F54"/>
    <w:rsid w:val="003B34C9"/>
    <w:rsid w:val="003B50CD"/>
    <w:rsid w:val="003C2126"/>
    <w:rsid w:val="003C28FF"/>
    <w:rsid w:val="003D0BB8"/>
    <w:rsid w:val="003D65C6"/>
    <w:rsid w:val="003D6D6C"/>
    <w:rsid w:val="003E068F"/>
    <w:rsid w:val="003E323E"/>
    <w:rsid w:val="003F466C"/>
    <w:rsid w:val="00400B63"/>
    <w:rsid w:val="00403D67"/>
    <w:rsid w:val="004156F3"/>
    <w:rsid w:val="00420695"/>
    <w:rsid w:val="00447A3A"/>
    <w:rsid w:val="004502AE"/>
    <w:rsid w:val="00452A57"/>
    <w:rsid w:val="00467611"/>
    <w:rsid w:val="00470345"/>
    <w:rsid w:val="004D041F"/>
    <w:rsid w:val="004D7EF7"/>
    <w:rsid w:val="004F061A"/>
    <w:rsid w:val="00503E72"/>
    <w:rsid w:val="00512626"/>
    <w:rsid w:val="005646F9"/>
    <w:rsid w:val="005875B2"/>
    <w:rsid w:val="0059313F"/>
    <w:rsid w:val="005A5A8E"/>
    <w:rsid w:val="005F583D"/>
    <w:rsid w:val="005F69B7"/>
    <w:rsid w:val="006030A9"/>
    <w:rsid w:val="00615291"/>
    <w:rsid w:val="0062250E"/>
    <w:rsid w:val="00623C7D"/>
    <w:rsid w:val="00624B2E"/>
    <w:rsid w:val="00637236"/>
    <w:rsid w:val="006427A2"/>
    <w:rsid w:val="0065431D"/>
    <w:rsid w:val="006620CB"/>
    <w:rsid w:val="00677966"/>
    <w:rsid w:val="00686B31"/>
    <w:rsid w:val="006903A2"/>
    <w:rsid w:val="006A6ACB"/>
    <w:rsid w:val="006B27AC"/>
    <w:rsid w:val="006C666D"/>
    <w:rsid w:val="006D3414"/>
    <w:rsid w:val="006F55CF"/>
    <w:rsid w:val="00725E0B"/>
    <w:rsid w:val="00726586"/>
    <w:rsid w:val="00781AA2"/>
    <w:rsid w:val="00784E48"/>
    <w:rsid w:val="007A3544"/>
    <w:rsid w:val="007A3B0D"/>
    <w:rsid w:val="007B50A7"/>
    <w:rsid w:val="007B7C75"/>
    <w:rsid w:val="007C0370"/>
    <w:rsid w:val="007C51FB"/>
    <w:rsid w:val="007D392D"/>
    <w:rsid w:val="007D58F6"/>
    <w:rsid w:val="007E32B6"/>
    <w:rsid w:val="00817DF6"/>
    <w:rsid w:val="008235D5"/>
    <w:rsid w:val="00856CC3"/>
    <w:rsid w:val="008575D7"/>
    <w:rsid w:val="0087654A"/>
    <w:rsid w:val="00880AF1"/>
    <w:rsid w:val="00883896"/>
    <w:rsid w:val="00884D70"/>
    <w:rsid w:val="00891423"/>
    <w:rsid w:val="008A3FE1"/>
    <w:rsid w:val="008A4EBA"/>
    <w:rsid w:val="008A5710"/>
    <w:rsid w:val="008D293A"/>
    <w:rsid w:val="008E0A5E"/>
    <w:rsid w:val="008F601D"/>
    <w:rsid w:val="008F77BB"/>
    <w:rsid w:val="00914750"/>
    <w:rsid w:val="00930171"/>
    <w:rsid w:val="009465AD"/>
    <w:rsid w:val="009508E9"/>
    <w:rsid w:val="009674F5"/>
    <w:rsid w:val="00985BD3"/>
    <w:rsid w:val="009A39B3"/>
    <w:rsid w:val="009C2D5C"/>
    <w:rsid w:val="009E28A9"/>
    <w:rsid w:val="009F62F8"/>
    <w:rsid w:val="00A1149B"/>
    <w:rsid w:val="00A1275B"/>
    <w:rsid w:val="00A30A1F"/>
    <w:rsid w:val="00A32FD9"/>
    <w:rsid w:val="00A60770"/>
    <w:rsid w:val="00A83EC9"/>
    <w:rsid w:val="00A87DBB"/>
    <w:rsid w:val="00AA602C"/>
    <w:rsid w:val="00AC1B59"/>
    <w:rsid w:val="00AE55DC"/>
    <w:rsid w:val="00AE7BA7"/>
    <w:rsid w:val="00B05268"/>
    <w:rsid w:val="00B0551A"/>
    <w:rsid w:val="00B14BB3"/>
    <w:rsid w:val="00B44A0C"/>
    <w:rsid w:val="00B50F44"/>
    <w:rsid w:val="00B56FE4"/>
    <w:rsid w:val="00B63DA2"/>
    <w:rsid w:val="00B67AEC"/>
    <w:rsid w:val="00B92DAE"/>
    <w:rsid w:val="00BA15A2"/>
    <w:rsid w:val="00BA21E1"/>
    <w:rsid w:val="00BA2DFD"/>
    <w:rsid w:val="00BB274E"/>
    <w:rsid w:val="00BB2903"/>
    <w:rsid w:val="00C134EA"/>
    <w:rsid w:val="00C15005"/>
    <w:rsid w:val="00C15AED"/>
    <w:rsid w:val="00C34859"/>
    <w:rsid w:val="00C34CE2"/>
    <w:rsid w:val="00C6161D"/>
    <w:rsid w:val="00C66535"/>
    <w:rsid w:val="00C83E9C"/>
    <w:rsid w:val="00C974B1"/>
    <w:rsid w:val="00CC399F"/>
    <w:rsid w:val="00CD2E8E"/>
    <w:rsid w:val="00CF3B80"/>
    <w:rsid w:val="00CF5AAE"/>
    <w:rsid w:val="00D16DC8"/>
    <w:rsid w:val="00D21F57"/>
    <w:rsid w:val="00D32F20"/>
    <w:rsid w:val="00D352F5"/>
    <w:rsid w:val="00D558E1"/>
    <w:rsid w:val="00D5614B"/>
    <w:rsid w:val="00DA2EBF"/>
    <w:rsid w:val="00DD24AC"/>
    <w:rsid w:val="00DF678C"/>
    <w:rsid w:val="00E160E2"/>
    <w:rsid w:val="00E331BE"/>
    <w:rsid w:val="00E41F63"/>
    <w:rsid w:val="00E43484"/>
    <w:rsid w:val="00E7609A"/>
    <w:rsid w:val="00E8789E"/>
    <w:rsid w:val="00E9533E"/>
    <w:rsid w:val="00EA0FA5"/>
    <w:rsid w:val="00EA5CD1"/>
    <w:rsid w:val="00EB0A54"/>
    <w:rsid w:val="00EB6ABB"/>
    <w:rsid w:val="00EC1E07"/>
    <w:rsid w:val="00EC6797"/>
    <w:rsid w:val="00EC7FEB"/>
    <w:rsid w:val="00ED134D"/>
    <w:rsid w:val="00ED2644"/>
    <w:rsid w:val="00EF4F2C"/>
    <w:rsid w:val="00F00917"/>
    <w:rsid w:val="00F12C06"/>
    <w:rsid w:val="00F41290"/>
    <w:rsid w:val="00F41EBC"/>
    <w:rsid w:val="00F529C8"/>
    <w:rsid w:val="00F82C95"/>
    <w:rsid w:val="00FA2B9C"/>
    <w:rsid w:val="00FA4C1F"/>
    <w:rsid w:val="00FB7CC3"/>
    <w:rsid w:val="00FC7056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63483"/>
  <w15:docId w15:val="{F735D8A6-170D-4BC1-8D21-1E5C9F53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semiHidden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C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5AE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15AED"/>
    <w:rPr>
      <w:rFonts w:ascii="Binner Gothic" w:hAnsi="Binner Gothic"/>
      <w:b/>
      <w:sz w:val="28"/>
    </w:rPr>
  </w:style>
  <w:style w:type="character" w:customStyle="1" w:styleId="Overskrift2Tegn">
    <w:name w:val="Overskrift 2 Tegn"/>
    <w:basedOn w:val="Standardskriftforavsnitt"/>
    <w:link w:val="Overskrift2"/>
    <w:rsid w:val="00C15AED"/>
    <w:rPr>
      <w:b/>
      <w:sz w:val="24"/>
      <w:u w:val="single"/>
    </w:rPr>
  </w:style>
  <w:style w:type="character" w:customStyle="1" w:styleId="TopptekstTegn">
    <w:name w:val="Topptekst Tegn"/>
    <w:basedOn w:val="Standardskriftforavsnitt"/>
    <w:link w:val="Topptekst"/>
    <w:semiHidden/>
    <w:rsid w:val="00C15A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barnehage.no/sbf" TargetMode="External"/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10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631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Katrine Stenhaug Iversen</cp:lastModifiedBy>
  <cp:revision>3</cp:revision>
  <cp:lastPrinted>2013-01-09T12:25:00Z</cp:lastPrinted>
  <dcterms:created xsi:type="dcterms:W3CDTF">2019-01-28T09:21:00Z</dcterms:created>
  <dcterms:modified xsi:type="dcterms:W3CDTF">2019-01-28T09:42:00Z</dcterms:modified>
</cp:coreProperties>
</file>